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F9" w:rsidRDefault="00C80CF9" w:rsidP="00C80CF9">
      <w:pPr>
        <w:jc w:val="center"/>
        <w:rPr>
          <w:b/>
          <w:sz w:val="44"/>
          <w:szCs w:val="44"/>
        </w:rPr>
      </w:pPr>
      <w:r w:rsidRPr="00B566F4">
        <w:rPr>
          <w:b/>
          <w:sz w:val="44"/>
          <w:szCs w:val="44"/>
        </w:rPr>
        <w:t xml:space="preserve">FASD Title I Parent Concern/Complaint Form </w:t>
      </w:r>
      <w:bookmarkStart w:id="0" w:name="_GoBack"/>
      <w:bookmarkEnd w:id="0"/>
    </w:p>
    <w:p w:rsidR="00C80CF9" w:rsidRDefault="00C80CF9" w:rsidP="00C80CF9">
      <w:pPr>
        <w:jc w:val="center"/>
        <w:rPr>
          <w:b/>
          <w:sz w:val="44"/>
          <w:szCs w:val="44"/>
        </w:rPr>
      </w:pPr>
    </w:p>
    <w:p w:rsidR="00C80CF9" w:rsidRDefault="00C80CF9" w:rsidP="00C80CF9">
      <w:pPr>
        <w:rPr>
          <w:szCs w:val="24"/>
        </w:rPr>
      </w:pPr>
      <w:r>
        <w:rPr>
          <w:szCs w:val="24"/>
        </w:rPr>
        <w:t xml:space="preserve">Concerns/ Complaints regarding any type of issue with the Title I program should be brought to the attention of the building principal/ Federal Programs Coordinator. </w:t>
      </w:r>
    </w:p>
    <w:p w:rsidR="00C80CF9" w:rsidRDefault="00C80CF9" w:rsidP="00C80CF9">
      <w:pPr>
        <w:rPr>
          <w:szCs w:val="24"/>
        </w:rPr>
      </w:pPr>
    </w:p>
    <w:p w:rsidR="007117BF" w:rsidRDefault="00C80CF9" w:rsidP="00C80CF9">
      <w:pPr>
        <w:rPr>
          <w:szCs w:val="24"/>
        </w:rPr>
      </w:pPr>
      <w:r>
        <w:rPr>
          <w:szCs w:val="24"/>
        </w:rPr>
        <w:t>Name of Parent/ Guardian:  ___________________________________</w:t>
      </w:r>
      <w:r>
        <w:rPr>
          <w:szCs w:val="24"/>
        </w:rPr>
        <w:tab/>
        <w:t>Date: __________</w:t>
      </w:r>
    </w:p>
    <w:p w:rsidR="00C80CF9" w:rsidRDefault="00C80CF9" w:rsidP="00C80CF9">
      <w:pPr>
        <w:rPr>
          <w:szCs w:val="24"/>
        </w:rPr>
      </w:pPr>
      <w:r>
        <w:rPr>
          <w:szCs w:val="24"/>
        </w:rPr>
        <w:t>Address:  ___________________________________________________________________</w:t>
      </w:r>
    </w:p>
    <w:p w:rsidR="00C80CF9" w:rsidRDefault="00C80CF9" w:rsidP="00C80CF9">
      <w:pPr>
        <w:rPr>
          <w:szCs w:val="24"/>
        </w:rPr>
      </w:pPr>
      <w:r>
        <w:rPr>
          <w:szCs w:val="24"/>
        </w:rPr>
        <w:t>Name of Student:  ____________________________________________________________</w:t>
      </w:r>
    </w:p>
    <w:p w:rsidR="00C80CF9" w:rsidRDefault="00C80CF9" w:rsidP="00C80CF9">
      <w:pPr>
        <w:rPr>
          <w:szCs w:val="24"/>
        </w:rPr>
      </w:pPr>
      <w:r>
        <w:rPr>
          <w:szCs w:val="24"/>
        </w:rPr>
        <w:t>School:  _____________________________________________</w:t>
      </w:r>
      <w:proofErr w:type="gramStart"/>
      <w:r>
        <w:rPr>
          <w:szCs w:val="24"/>
        </w:rPr>
        <w:t>_  Grade</w:t>
      </w:r>
      <w:proofErr w:type="gramEnd"/>
      <w:r>
        <w:rPr>
          <w:szCs w:val="24"/>
        </w:rPr>
        <w:t>: _______________</w:t>
      </w:r>
    </w:p>
    <w:p w:rsidR="00C80CF9" w:rsidRDefault="00C80CF9" w:rsidP="00C80CF9">
      <w:pPr>
        <w:rPr>
          <w:szCs w:val="24"/>
        </w:rPr>
      </w:pPr>
    </w:p>
    <w:p w:rsidR="00C80CF9" w:rsidRDefault="00C80CF9" w:rsidP="00C80CF9">
      <w:pPr>
        <w:rPr>
          <w:szCs w:val="24"/>
        </w:rPr>
      </w:pPr>
      <w:r>
        <w:rPr>
          <w:szCs w:val="24"/>
        </w:rPr>
        <w:t>Items of Concern (Please describe in detail):</w:t>
      </w:r>
    </w:p>
    <w:p w:rsidR="00C80CF9" w:rsidRDefault="00C80CF9" w:rsidP="00C80CF9">
      <w:pPr>
        <w:rPr>
          <w:szCs w:val="24"/>
        </w:rPr>
      </w:pPr>
    </w:p>
    <w:p w:rsidR="00C80CF9" w:rsidRDefault="00C80CF9" w:rsidP="00C80CF9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F9" w:rsidRDefault="00C80CF9" w:rsidP="00C80CF9">
      <w:pPr>
        <w:rPr>
          <w:szCs w:val="24"/>
        </w:rPr>
      </w:pPr>
    </w:p>
    <w:p w:rsidR="00C80CF9" w:rsidRDefault="00C80CF9" w:rsidP="00C80CF9">
      <w:pPr>
        <w:rPr>
          <w:szCs w:val="24"/>
        </w:rPr>
      </w:pPr>
      <w:r>
        <w:rPr>
          <w:szCs w:val="24"/>
        </w:rPr>
        <w:t>Proposed Parent/ Guardian Solution:</w:t>
      </w:r>
    </w:p>
    <w:p w:rsidR="00C80CF9" w:rsidRDefault="00C80CF9" w:rsidP="00C80CF9">
      <w:pPr>
        <w:rPr>
          <w:szCs w:val="24"/>
        </w:rPr>
      </w:pPr>
    </w:p>
    <w:p w:rsidR="00C80CF9" w:rsidRDefault="00C80CF9" w:rsidP="00C80CF9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F9" w:rsidRDefault="00C80CF9" w:rsidP="00C80CF9"/>
    <w:p w:rsidR="00C80CF9" w:rsidRDefault="00C80CF9" w:rsidP="00C80CF9">
      <w:r>
        <w:t>Parent/ Guardian Signature: ____________________________________________________</w:t>
      </w:r>
    </w:p>
    <w:p w:rsidR="00C80CF9" w:rsidRDefault="00C80CF9" w:rsidP="00C80CF9"/>
    <w:p w:rsidR="00C80CF9" w:rsidRDefault="00C80CF9" w:rsidP="00C80CF9">
      <w:r>
        <w:t>Upon completion, this form should be submitted to:</w:t>
      </w:r>
    </w:p>
    <w:p w:rsidR="00C80CF9" w:rsidRDefault="00C80CF9" w:rsidP="00C80CF9"/>
    <w:p w:rsidR="00C80CF9" w:rsidRDefault="00C80CF9" w:rsidP="00C80CF9">
      <w:r>
        <w:t xml:space="preserve">Freeport Area School District </w:t>
      </w:r>
    </w:p>
    <w:p w:rsidR="00C80CF9" w:rsidRDefault="00C80CF9" w:rsidP="00C80CF9">
      <w:r>
        <w:t>South Buffalo Elementary School</w:t>
      </w:r>
    </w:p>
    <w:p w:rsidR="00C80CF9" w:rsidRDefault="00C80CF9" w:rsidP="00C80CF9">
      <w:r>
        <w:t>C/O Jeffrey S. Lesko, Federal Programs Coordinator</w:t>
      </w:r>
    </w:p>
    <w:p w:rsidR="00C80CF9" w:rsidRDefault="00C80CF9" w:rsidP="00C80CF9">
      <w:r>
        <w:t>562 Freeport Road</w:t>
      </w:r>
    </w:p>
    <w:p w:rsidR="00C80CF9" w:rsidRDefault="00C80CF9" w:rsidP="00C80CF9">
      <w:r>
        <w:t>Freeport, PA  16229</w:t>
      </w:r>
    </w:p>
    <w:p w:rsidR="00C80CF9" w:rsidRPr="006254B3" w:rsidRDefault="00C80CF9" w:rsidP="00C80CF9">
      <w:r>
        <w:t>lesko@freeport.k12.pa.us</w:t>
      </w:r>
    </w:p>
    <w:sectPr w:rsidR="00C80CF9" w:rsidRPr="006254B3" w:rsidSect="007254C8">
      <w:headerReference w:type="default" r:id="rId7"/>
      <w:headerReference w:type="first" r:id="rId8"/>
      <w:pgSz w:w="12240" w:h="15840" w:code="1"/>
      <w:pgMar w:top="288" w:right="1584" w:bottom="432" w:left="1584" w:header="288" w:footer="288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09" w:rsidRDefault="00183F09">
      <w:r>
        <w:separator/>
      </w:r>
    </w:p>
  </w:endnote>
  <w:endnote w:type="continuationSeparator" w:id="0">
    <w:p w:rsidR="00183F09" w:rsidRDefault="001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09" w:rsidRDefault="00183F09">
      <w:r>
        <w:separator/>
      </w:r>
    </w:p>
  </w:footnote>
  <w:footnote w:type="continuationSeparator" w:id="0">
    <w:p w:rsidR="00183F09" w:rsidRDefault="0018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C8" w:rsidRDefault="007254C8">
    <w:pPr>
      <w:pStyle w:val="Header"/>
    </w:pPr>
  </w:p>
  <w:p w:rsidR="007254C8" w:rsidRDefault="007254C8">
    <w:pPr>
      <w:pStyle w:val="Header"/>
    </w:pPr>
  </w:p>
  <w:p w:rsidR="007254C8" w:rsidRDefault="0072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A" w:rsidRDefault="009C4552" w:rsidP="007254C8">
    <w:pPr>
      <w:pStyle w:val="Title"/>
      <w:spacing w:after="60"/>
      <w:ind w:left="-720" w:right="-1008"/>
      <w:jc w:val="right"/>
      <w:rPr>
        <w:rFonts w:ascii="Arial" w:hAnsi="Arial" w:cs="Arial"/>
        <w:color w:val="000080"/>
        <w:sz w:val="40"/>
        <w:szCs w:val="40"/>
      </w:rPr>
    </w:pPr>
    <w:r>
      <w:rPr>
        <w:rFonts w:ascii="Arial" w:hAnsi="Arial" w:cs="Arial"/>
        <w:noProof/>
        <w:color w:val="000080"/>
        <w:sz w:val="40"/>
        <w:szCs w:val="40"/>
      </w:rPr>
      <w:drawing>
        <wp:anchor distT="0" distB="0" distL="114300" distR="114300" simplePos="0" relativeHeight="251663360" behindDoc="0" locked="0" layoutInCell="1" allowOverlap="1" wp14:anchorId="173D0756" wp14:editId="1B4F3BCC">
          <wp:simplePos x="0" y="0"/>
          <wp:positionH relativeFrom="column">
            <wp:posOffset>-855345</wp:posOffset>
          </wp:positionH>
          <wp:positionV relativeFrom="paragraph">
            <wp:posOffset>306705</wp:posOffset>
          </wp:positionV>
          <wp:extent cx="857250" cy="1243965"/>
          <wp:effectExtent l="0" t="0" r="0" b="0"/>
          <wp:wrapNone/>
          <wp:docPr id="5" name="Picture 5" descr="Color%20Logo-No%20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r%20Logo-No%20Circl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45" t="13128" r="22931" b="8929"/>
                  <a:stretch/>
                </pic:blipFill>
                <pic:spPr bwMode="auto">
                  <a:xfrm>
                    <a:off x="0" y="0"/>
                    <a:ext cx="85725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A4A">
      <w:rPr>
        <w:rFonts w:ascii="Arial" w:hAnsi="Arial" w:cs="Arial"/>
        <w:color w:val="000080"/>
        <w:sz w:val="40"/>
        <w:szCs w:val="40"/>
      </w:rPr>
      <w:t xml:space="preserve">FREEPORT </w:t>
    </w:r>
    <w:smartTag w:uri="urn:schemas-microsoft-com:office:smarttags" w:element="PlaceName">
      <w:r w:rsidR="006C1A4A">
        <w:rPr>
          <w:rFonts w:ascii="Arial" w:hAnsi="Arial" w:cs="Arial"/>
          <w:color w:val="000080"/>
          <w:sz w:val="40"/>
          <w:szCs w:val="40"/>
        </w:rPr>
        <w:t>AREA</w:t>
      </w:r>
    </w:smartTag>
    <w:r w:rsidR="006C1A4A">
      <w:rPr>
        <w:rFonts w:ascii="Arial" w:hAnsi="Arial" w:cs="Arial"/>
        <w:color w:val="000080"/>
        <w:sz w:val="40"/>
        <w:szCs w:val="40"/>
      </w:rPr>
      <w:t xml:space="preserve"> SCHOOL DISTRICT</w:t>
    </w:r>
  </w:p>
  <w:p w:rsidR="000F56BD" w:rsidRPr="000F56BD" w:rsidRDefault="000F56BD" w:rsidP="007254C8">
    <w:pPr>
      <w:pStyle w:val="Title"/>
      <w:spacing w:after="60"/>
      <w:ind w:left="-720" w:right="-1008"/>
      <w:jc w:val="right"/>
      <w:rPr>
        <w:rFonts w:ascii="Arial" w:hAnsi="Arial" w:cs="Arial"/>
        <w:color w:val="000080"/>
        <w:sz w:val="32"/>
        <w:szCs w:val="32"/>
      </w:rPr>
    </w:pPr>
    <w:r w:rsidRPr="000F56BD">
      <w:rPr>
        <w:rFonts w:ascii="Arial" w:hAnsi="Arial" w:cs="Arial"/>
        <w:color w:val="000080"/>
        <w:sz w:val="32"/>
        <w:szCs w:val="32"/>
      </w:rPr>
      <w:t>South Buffalo Elementary School</w:t>
    </w:r>
  </w:p>
  <w:p w:rsidR="006C1A4A" w:rsidRDefault="000F56BD" w:rsidP="007254C8">
    <w:pPr>
      <w:pStyle w:val="Subtitle"/>
      <w:spacing w:line="220" w:lineRule="exact"/>
      <w:ind w:left="-720" w:right="-1008"/>
      <w:jc w:val="right"/>
      <w:rPr>
        <w:rFonts w:ascii="Arial" w:hAnsi="Arial" w:cs="Arial"/>
        <w:b/>
        <w:i w:val="0"/>
        <w:sz w:val="18"/>
        <w:szCs w:val="18"/>
      </w:rPr>
    </w:pPr>
    <w:r>
      <w:rPr>
        <w:rFonts w:ascii="Arial" w:hAnsi="Arial" w:cs="Arial"/>
        <w:b/>
        <w:i w:val="0"/>
        <w:sz w:val="18"/>
        <w:szCs w:val="18"/>
      </w:rPr>
      <w:t>562 Freeport Road</w:t>
    </w:r>
  </w:p>
  <w:p w:rsidR="006C1A4A" w:rsidRDefault="006C1A4A" w:rsidP="007254C8">
    <w:pPr>
      <w:pStyle w:val="Subtitle"/>
      <w:spacing w:line="220" w:lineRule="exact"/>
      <w:ind w:left="-720" w:right="-1008"/>
      <w:jc w:val="right"/>
      <w:rPr>
        <w:rFonts w:ascii="Arial" w:hAnsi="Arial" w:cs="Arial"/>
        <w:b/>
        <w:sz w:val="18"/>
        <w:szCs w:val="18"/>
      </w:rPr>
    </w:pPr>
    <w:smartTag w:uri="urn:schemas-microsoft-com:office:smarttags" w:element="City">
      <w:r>
        <w:rPr>
          <w:rFonts w:ascii="Arial" w:hAnsi="Arial" w:cs="Arial"/>
          <w:b/>
          <w:i w:val="0"/>
          <w:sz w:val="18"/>
          <w:szCs w:val="18"/>
        </w:rPr>
        <w:t>Freeport</w:t>
      </w:r>
    </w:smartTag>
    <w:r>
      <w:rPr>
        <w:rFonts w:ascii="Arial" w:hAnsi="Arial" w:cs="Arial"/>
        <w:b/>
        <w:i w:val="0"/>
        <w:sz w:val="18"/>
        <w:szCs w:val="18"/>
      </w:rPr>
      <w:t xml:space="preserve">, </w:t>
    </w:r>
    <w:smartTag w:uri="urn:schemas-microsoft-com:office:smarttags" w:element="State">
      <w:r>
        <w:rPr>
          <w:rFonts w:ascii="Arial" w:hAnsi="Arial" w:cs="Arial"/>
          <w:b/>
          <w:i w:val="0"/>
          <w:sz w:val="18"/>
          <w:szCs w:val="18"/>
        </w:rPr>
        <w:t>Pennsylvania</w:t>
      </w:r>
    </w:smartTag>
    <w:r w:rsidR="005C66D2">
      <w:rPr>
        <w:rFonts w:ascii="Arial" w:hAnsi="Arial" w:cs="Arial"/>
        <w:b/>
        <w:i w:val="0"/>
        <w:sz w:val="18"/>
        <w:szCs w:val="18"/>
      </w:rPr>
      <w:t xml:space="preserve"> </w:t>
    </w:r>
    <w:r>
      <w:rPr>
        <w:rFonts w:ascii="Arial" w:hAnsi="Arial" w:cs="Arial"/>
        <w:b/>
        <w:i w:val="0"/>
        <w:sz w:val="18"/>
        <w:szCs w:val="18"/>
      </w:rPr>
      <w:t>16229</w:t>
    </w:r>
  </w:p>
  <w:p w:rsidR="006C1A4A" w:rsidRDefault="000F56BD" w:rsidP="007254C8">
    <w:pPr>
      <w:pStyle w:val="Subtitle"/>
      <w:spacing w:line="220" w:lineRule="exact"/>
      <w:ind w:left="-720" w:right="-1008"/>
      <w:jc w:val="right"/>
      <w:rPr>
        <w:rFonts w:ascii="Arial" w:hAnsi="Arial" w:cs="Arial"/>
        <w:b/>
        <w:i w:val="0"/>
        <w:sz w:val="18"/>
        <w:szCs w:val="18"/>
      </w:rPr>
    </w:pPr>
    <w:r>
      <w:rPr>
        <w:rFonts w:ascii="Arial" w:hAnsi="Arial" w:cs="Arial"/>
        <w:b/>
        <w:i w:val="0"/>
        <w:sz w:val="18"/>
        <w:szCs w:val="18"/>
      </w:rPr>
      <w:t>(724) 295-9510</w:t>
    </w:r>
  </w:p>
  <w:p w:rsidR="006C1A4A" w:rsidRPr="00415F3B" w:rsidRDefault="00EA524C" w:rsidP="007254C8">
    <w:pPr>
      <w:pStyle w:val="Subtitle"/>
      <w:pBdr>
        <w:bottom w:val="single" w:sz="4" w:space="6" w:color="auto"/>
      </w:pBdr>
      <w:spacing w:line="220" w:lineRule="exact"/>
      <w:ind w:left="-720" w:right="-1008"/>
      <w:jc w:val="right"/>
      <w:rPr>
        <w:rFonts w:ascii="Arial" w:hAnsi="Arial" w:cs="Arial"/>
        <w:b/>
        <w:sz w:val="18"/>
        <w:szCs w:val="18"/>
      </w:rPr>
    </w:pPr>
    <w:r w:rsidRPr="00415F3B">
      <w:rPr>
        <w:rFonts w:ascii="Arial" w:hAnsi="Arial" w:cs="Arial"/>
        <w:b/>
        <w:sz w:val="18"/>
        <w:szCs w:val="18"/>
      </w:rPr>
      <w:t>www.freeport.k12.pa.us</w:t>
    </w:r>
  </w:p>
  <w:p w:rsidR="006C1A4A" w:rsidRDefault="006C1A4A" w:rsidP="007254C8">
    <w:pPr>
      <w:spacing w:line="228" w:lineRule="auto"/>
      <w:ind w:left="-720" w:right="-1008"/>
      <w:rPr>
        <w:rFonts w:ascii="Arial" w:hAnsi="Arial" w:cs="Arial"/>
        <w:b/>
        <w:sz w:val="18"/>
        <w:szCs w:val="18"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</w:r>
  </w:p>
  <w:p w:rsidR="005C66D2" w:rsidRPr="000338EA" w:rsidRDefault="000F56BD" w:rsidP="007254C8">
    <w:pPr>
      <w:spacing w:line="228" w:lineRule="auto"/>
      <w:ind w:left="-720" w:right="-1008"/>
      <w:jc w:val="right"/>
      <w:rPr>
        <w:rFonts w:ascii="Arial" w:hAnsi="Arial" w:cs="Arial"/>
        <w:b/>
        <w:sz w:val="17"/>
        <w:szCs w:val="17"/>
      </w:rPr>
    </w:pPr>
    <w:r w:rsidRPr="000338EA">
      <w:rPr>
        <w:rFonts w:ascii="Arial" w:hAnsi="Arial" w:cs="Arial"/>
        <w:b/>
        <w:sz w:val="17"/>
        <w:szCs w:val="17"/>
      </w:rPr>
      <w:t>Jeffrey S. Lesko</w:t>
    </w:r>
  </w:p>
  <w:p w:rsidR="00037CD0" w:rsidRDefault="000F56BD" w:rsidP="007254C8">
    <w:pPr>
      <w:spacing w:after="120" w:line="228" w:lineRule="auto"/>
      <w:ind w:left="-720" w:right="-1008"/>
      <w:jc w:val="right"/>
      <w:rPr>
        <w:rFonts w:ascii="Arial" w:hAnsi="Arial" w:cs="Arial"/>
        <w:b/>
        <w:i/>
        <w:sz w:val="17"/>
        <w:szCs w:val="17"/>
      </w:rPr>
    </w:pPr>
    <w:r w:rsidRPr="000338EA">
      <w:rPr>
        <w:rFonts w:ascii="Arial" w:hAnsi="Arial" w:cs="Arial"/>
        <w:b/>
        <w:i/>
        <w:sz w:val="17"/>
        <w:szCs w:val="17"/>
      </w:rPr>
      <w:t>Principal</w:t>
    </w:r>
  </w:p>
  <w:p w:rsidR="006C1A4A" w:rsidRPr="000338EA" w:rsidRDefault="00473805" w:rsidP="007254C8">
    <w:pPr>
      <w:spacing w:line="228" w:lineRule="auto"/>
      <w:ind w:left="-720" w:right="-1008"/>
      <w:jc w:val="right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McKenna L. Gonzalez</w:t>
    </w:r>
  </w:p>
  <w:p w:rsidR="006C1A4A" w:rsidRPr="000338EA" w:rsidRDefault="000F56BD" w:rsidP="007117BF">
    <w:pPr>
      <w:spacing w:after="140" w:line="228" w:lineRule="auto"/>
      <w:ind w:left="-720" w:right="-1008"/>
      <w:jc w:val="right"/>
      <w:rPr>
        <w:rFonts w:ascii="Arial" w:hAnsi="Arial" w:cs="Arial"/>
        <w:b/>
        <w:i/>
        <w:sz w:val="17"/>
        <w:szCs w:val="17"/>
      </w:rPr>
    </w:pPr>
    <w:r w:rsidRPr="000338EA">
      <w:rPr>
        <w:rFonts w:ascii="Arial" w:hAnsi="Arial" w:cs="Arial"/>
        <w:b/>
        <w:i/>
        <w:sz w:val="17"/>
        <w:szCs w:val="17"/>
      </w:rPr>
      <w:t>Counselor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B6"/>
    <w:multiLevelType w:val="hybridMultilevel"/>
    <w:tmpl w:val="A1A6D5C8"/>
    <w:lvl w:ilvl="0" w:tplc="FF40CA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95E5B"/>
    <w:multiLevelType w:val="multilevel"/>
    <w:tmpl w:val="3E0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3414"/>
    <w:multiLevelType w:val="hybridMultilevel"/>
    <w:tmpl w:val="391E8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70765"/>
    <w:multiLevelType w:val="hybridMultilevel"/>
    <w:tmpl w:val="AF62EEEC"/>
    <w:lvl w:ilvl="0" w:tplc="CBD8D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C3A16"/>
    <w:multiLevelType w:val="hybridMultilevel"/>
    <w:tmpl w:val="2A2433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0391E"/>
    <w:multiLevelType w:val="hybridMultilevel"/>
    <w:tmpl w:val="E296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61F9C"/>
    <w:multiLevelType w:val="hybridMultilevel"/>
    <w:tmpl w:val="82F0AA90"/>
    <w:lvl w:ilvl="0" w:tplc="F2EAC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508"/>
    <w:multiLevelType w:val="multilevel"/>
    <w:tmpl w:val="487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02770"/>
    <w:multiLevelType w:val="hybridMultilevel"/>
    <w:tmpl w:val="4578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00EF"/>
    <w:multiLevelType w:val="hybridMultilevel"/>
    <w:tmpl w:val="13B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F6AFD"/>
    <w:multiLevelType w:val="hybridMultilevel"/>
    <w:tmpl w:val="DBC4B17E"/>
    <w:lvl w:ilvl="0" w:tplc="CBD8D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77956"/>
    <w:multiLevelType w:val="hybridMultilevel"/>
    <w:tmpl w:val="F0D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987b00,#a88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7"/>
    <w:rsid w:val="00016A51"/>
    <w:rsid w:val="00027967"/>
    <w:rsid w:val="000338EA"/>
    <w:rsid w:val="00037CD0"/>
    <w:rsid w:val="00047723"/>
    <w:rsid w:val="00063705"/>
    <w:rsid w:val="00070D3E"/>
    <w:rsid w:val="00094875"/>
    <w:rsid w:val="000950FD"/>
    <w:rsid w:val="000951DF"/>
    <w:rsid w:val="000A1B6B"/>
    <w:rsid w:val="000A7694"/>
    <w:rsid w:val="000B02B9"/>
    <w:rsid w:val="000E7A2E"/>
    <w:rsid w:val="000F56BD"/>
    <w:rsid w:val="000F610C"/>
    <w:rsid w:val="000F771C"/>
    <w:rsid w:val="000F7D5D"/>
    <w:rsid w:val="00105D35"/>
    <w:rsid w:val="001134AD"/>
    <w:rsid w:val="0013035E"/>
    <w:rsid w:val="0013574E"/>
    <w:rsid w:val="001357CC"/>
    <w:rsid w:val="0018056B"/>
    <w:rsid w:val="00181745"/>
    <w:rsid w:val="00181CB7"/>
    <w:rsid w:val="00183F09"/>
    <w:rsid w:val="001850CC"/>
    <w:rsid w:val="00185DE0"/>
    <w:rsid w:val="00187FCD"/>
    <w:rsid w:val="001B0CB4"/>
    <w:rsid w:val="001C0CB7"/>
    <w:rsid w:val="001D2B2C"/>
    <w:rsid w:val="001F2E4C"/>
    <w:rsid w:val="00214AA1"/>
    <w:rsid w:val="00241C7D"/>
    <w:rsid w:val="0024654B"/>
    <w:rsid w:val="00262081"/>
    <w:rsid w:val="002833EF"/>
    <w:rsid w:val="00292674"/>
    <w:rsid w:val="002A58DC"/>
    <w:rsid w:val="002B2249"/>
    <w:rsid w:val="002E0D24"/>
    <w:rsid w:val="002F0F06"/>
    <w:rsid w:val="002F23A9"/>
    <w:rsid w:val="003058AD"/>
    <w:rsid w:val="003420D0"/>
    <w:rsid w:val="00346ADB"/>
    <w:rsid w:val="003570B8"/>
    <w:rsid w:val="00357146"/>
    <w:rsid w:val="00395457"/>
    <w:rsid w:val="003A1287"/>
    <w:rsid w:val="003A4D0F"/>
    <w:rsid w:val="003B6C1D"/>
    <w:rsid w:val="003C6E1B"/>
    <w:rsid w:val="003F073C"/>
    <w:rsid w:val="004121C3"/>
    <w:rsid w:val="00415F3B"/>
    <w:rsid w:val="00420552"/>
    <w:rsid w:val="00422CCB"/>
    <w:rsid w:val="00424BD9"/>
    <w:rsid w:val="0042662E"/>
    <w:rsid w:val="00430C04"/>
    <w:rsid w:val="004370A2"/>
    <w:rsid w:val="004532EC"/>
    <w:rsid w:val="00456F41"/>
    <w:rsid w:val="004647A6"/>
    <w:rsid w:val="00473805"/>
    <w:rsid w:val="0049527D"/>
    <w:rsid w:val="00497497"/>
    <w:rsid w:val="004B5D68"/>
    <w:rsid w:val="004F0B60"/>
    <w:rsid w:val="004F2298"/>
    <w:rsid w:val="004F4780"/>
    <w:rsid w:val="004F4D2B"/>
    <w:rsid w:val="00503087"/>
    <w:rsid w:val="00516A45"/>
    <w:rsid w:val="00520C79"/>
    <w:rsid w:val="00525D80"/>
    <w:rsid w:val="00536263"/>
    <w:rsid w:val="0054318B"/>
    <w:rsid w:val="00550043"/>
    <w:rsid w:val="0058000B"/>
    <w:rsid w:val="00587F9D"/>
    <w:rsid w:val="00591D4B"/>
    <w:rsid w:val="005B742E"/>
    <w:rsid w:val="005B74C5"/>
    <w:rsid w:val="005C66D2"/>
    <w:rsid w:val="0062016C"/>
    <w:rsid w:val="006241EB"/>
    <w:rsid w:val="006254B3"/>
    <w:rsid w:val="00626C73"/>
    <w:rsid w:val="00660B88"/>
    <w:rsid w:val="00665045"/>
    <w:rsid w:val="00683FD1"/>
    <w:rsid w:val="006A4277"/>
    <w:rsid w:val="006C1A4A"/>
    <w:rsid w:val="006C637F"/>
    <w:rsid w:val="006E0EFE"/>
    <w:rsid w:val="006F75E4"/>
    <w:rsid w:val="007117BF"/>
    <w:rsid w:val="007254C8"/>
    <w:rsid w:val="007351D3"/>
    <w:rsid w:val="00745753"/>
    <w:rsid w:val="00761082"/>
    <w:rsid w:val="00767CDC"/>
    <w:rsid w:val="00774BBB"/>
    <w:rsid w:val="00792FB3"/>
    <w:rsid w:val="007A1C7F"/>
    <w:rsid w:val="007A567A"/>
    <w:rsid w:val="007D04B0"/>
    <w:rsid w:val="007D3B89"/>
    <w:rsid w:val="007D65D7"/>
    <w:rsid w:val="007E17C4"/>
    <w:rsid w:val="008043D6"/>
    <w:rsid w:val="0083264A"/>
    <w:rsid w:val="00836AB3"/>
    <w:rsid w:val="008840FC"/>
    <w:rsid w:val="00885BE5"/>
    <w:rsid w:val="00894886"/>
    <w:rsid w:val="008A3091"/>
    <w:rsid w:val="008A5653"/>
    <w:rsid w:val="008B1DD8"/>
    <w:rsid w:val="008D3D69"/>
    <w:rsid w:val="008F43D2"/>
    <w:rsid w:val="008F529F"/>
    <w:rsid w:val="008F7A08"/>
    <w:rsid w:val="009024B8"/>
    <w:rsid w:val="00915BE8"/>
    <w:rsid w:val="009345CF"/>
    <w:rsid w:val="009408CC"/>
    <w:rsid w:val="00940BF3"/>
    <w:rsid w:val="009479FC"/>
    <w:rsid w:val="00965230"/>
    <w:rsid w:val="0098090A"/>
    <w:rsid w:val="009877F5"/>
    <w:rsid w:val="00994178"/>
    <w:rsid w:val="0099708E"/>
    <w:rsid w:val="009B7437"/>
    <w:rsid w:val="009C4552"/>
    <w:rsid w:val="009C5517"/>
    <w:rsid w:val="009D3F11"/>
    <w:rsid w:val="009E3F61"/>
    <w:rsid w:val="009F0CCA"/>
    <w:rsid w:val="00A1324B"/>
    <w:rsid w:val="00A352E9"/>
    <w:rsid w:val="00A52F06"/>
    <w:rsid w:val="00A80D87"/>
    <w:rsid w:val="00A829D0"/>
    <w:rsid w:val="00A878DD"/>
    <w:rsid w:val="00A963B4"/>
    <w:rsid w:val="00AA1CE2"/>
    <w:rsid w:val="00AA2664"/>
    <w:rsid w:val="00AA62C2"/>
    <w:rsid w:val="00AB4D6F"/>
    <w:rsid w:val="00AC6078"/>
    <w:rsid w:val="00AC7D9B"/>
    <w:rsid w:val="00AD133F"/>
    <w:rsid w:val="00AE0489"/>
    <w:rsid w:val="00AE2972"/>
    <w:rsid w:val="00AE6457"/>
    <w:rsid w:val="00B26B47"/>
    <w:rsid w:val="00B45B0B"/>
    <w:rsid w:val="00B61C11"/>
    <w:rsid w:val="00B631AE"/>
    <w:rsid w:val="00B80006"/>
    <w:rsid w:val="00B828A7"/>
    <w:rsid w:val="00B92A5D"/>
    <w:rsid w:val="00BA48A7"/>
    <w:rsid w:val="00BD2D72"/>
    <w:rsid w:val="00BE569E"/>
    <w:rsid w:val="00BE6BDF"/>
    <w:rsid w:val="00BF141B"/>
    <w:rsid w:val="00C01CBB"/>
    <w:rsid w:val="00C12BA9"/>
    <w:rsid w:val="00C42D3C"/>
    <w:rsid w:val="00C5243D"/>
    <w:rsid w:val="00C60E0C"/>
    <w:rsid w:val="00C721AE"/>
    <w:rsid w:val="00C80CF9"/>
    <w:rsid w:val="00C80F8D"/>
    <w:rsid w:val="00CA36B3"/>
    <w:rsid w:val="00CF7703"/>
    <w:rsid w:val="00D06CB9"/>
    <w:rsid w:val="00D1327E"/>
    <w:rsid w:val="00D307A7"/>
    <w:rsid w:val="00D35FB0"/>
    <w:rsid w:val="00D41BA3"/>
    <w:rsid w:val="00D745C9"/>
    <w:rsid w:val="00D74A60"/>
    <w:rsid w:val="00D7774B"/>
    <w:rsid w:val="00DA4FEF"/>
    <w:rsid w:val="00DC304B"/>
    <w:rsid w:val="00DC395C"/>
    <w:rsid w:val="00DC577A"/>
    <w:rsid w:val="00DD0A6D"/>
    <w:rsid w:val="00DE1163"/>
    <w:rsid w:val="00DF0A53"/>
    <w:rsid w:val="00E111C4"/>
    <w:rsid w:val="00E94AF3"/>
    <w:rsid w:val="00E95BCB"/>
    <w:rsid w:val="00EA524C"/>
    <w:rsid w:val="00EA6BF3"/>
    <w:rsid w:val="00EC3F33"/>
    <w:rsid w:val="00ED60C9"/>
    <w:rsid w:val="00EE5CBD"/>
    <w:rsid w:val="00EF188C"/>
    <w:rsid w:val="00F14A3D"/>
    <w:rsid w:val="00F238D3"/>
    <w:rsid w:val="00F33FF1"/>
    <w:rsid w:val="00F5298A"/>
    <w:rsid w:val="00F66332"/>
    <w:rsid w:val="00F72C27"/>
    <w:rsid w:val="00F74F37"/>
    <w:rsid w:val="00F81A5C"/>
    <w:rsid w:val="00F852D7"/>
    <w:rsid w:val="00F8553B"/>
    <w:rsid w:val="00FC13A9"/>
    <w:rsid w:val="00FD1C32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4337">
      <o:colormru v:ext="edit" colors="#987b00,#a88800"/>
    </o:shapedefaults>
    <o:shapelayout v:ext="edit">
      <o:idmap v:ext="edit" data="1"/>
    </o:shapelayout>
  </w:shapeDefaults>
  <w:decimalSymbol w:val="."/>
  <w:listSeparator w:val=","/>
  <w14:docId w14:val="63F437A7"/>
  <w15:docId w15:val="{A4D4FCD3-D09E-4174-B4B0-9BDFCB6F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540" w:hanging="720"/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ind w:right="-540" w:hanging="720"/>
      <w:jc w:val="center"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024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A5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A5D"/>
    <w:rPr>
      <w:sz w:val="24"/>
    </w:rPr>
  </w:style>
  <w:style w:type="table" w:styleId="TableColorful2">
    <w:name w:val="Table Colorful 2"/>
    <w:basedOn w:val="TableNormal"/>
    <w:rsid w:val="00B92A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5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iPriority w:val="99"/>
    <w:rsid w:val="004532EC"/>
    <w:pPr>
      <w:spacing w:before="220" w:after="220" w:line="220" w:lineRule="atLeast"/>
    </w:pPr>
    <w:rPr>
      <w:rFonts w:ascii="Arial" w:hAnsi="Arial"/>
      <w:spacing w:val="-5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4532EC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rsid w:val="004532EC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32EC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uiPriority w:val="99"/>
    <w:rsid w:val="004532EC"/>
    <w:pPr>
      <w:keepNext/>
      <w:spacing w:after="60" w:line="220" w:lineRule="atLeast"/>
      <w:ind w:left="4320"/>
      <w:jc w:val="both"/>
    </w:pPr>
    <w:rPr>
      <w:rFonts w:ascii="Arial" w:hAnsi="Arial"/>
      <w:spacing w:val="-5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4532EC"/>
    <w:rPr>
      <w:rFonts w:ascii="Arial" w:hAnsi="Arial"/>
      <w:spacing w:val="-5"/>
    </w:rPr>
  </w:style>
  <w:style w:type="paragraph" w:styleId="Signature">
    <w:name w:val="Signature"/>
    <w:basedOn w:val="Normal"/>
    <w:link w:val="SignatureChar"/>
    <w:rsid w:val="004532E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532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itt.FREEPORT.000\Desktop\cavitt\Letterhead\BLUE%20RIBB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RIBBON LETTERHEAD</Template>
  <TotalTime>0</TotalTime>
  <Pages>1</Pages>
  <Words>95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FREEPORT AREA SCHOOL DISTRICT</vt:lpstr>
    </vt:vector>
  </TitlesOfParts>
  <Company>Freeport Area School District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FREEPORT AREA SCHOOL DISTRICT</dc:title>
  <dc:creator>cavitt</dc:creator>
  <cp:lastModifiedBy>Jeff Lesko</cp:lastModifiedBy>
  <cp:revision>2</cp:revision>
  <cp:lastPrinted>2023-09-11T18:07:00Z</cp:lastPrinted>
  <dcterms:created xsi:type="dcterms:W3CDTF">2023-09-11T18:07:00Z</dcterms:created>
  <dcterms:modified xsi:type="dcterms:W3CDTF">2023-09-11T18:07:00Z</dcterms:modified>
</cp:coreProperties>
</file>